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19EB" w14:textId="5B9D9D77" w:rsidR="00B312DC" w:rsidRPr="006F3060" w:rsidRDefault="00212E4E" w:rsidP="00634856">
      <w:pPr>
        <w:tabs>
          <w:tab w:val="left" w:pos="6105"/>
        </w:tabs>
        <w:spacing w:after="40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Dokumentation der Trainingseinheit</w:t>
      </w:r>
    </w:p>
    <w:p w14:paraId="16607EC5" w14:textId="00F15C4A" w:rsidR="00D34DFA" w:rsidRPr="001F3997" w:rsidRDefault="00D34DFA" w:rsidP="003A2819">
      <w:pPr>
        <w:tabs>
          <w:tab w:val="left" w:pos="4962"/>
        </w:tabs>
        <w:spacing w:after="0" w:line="240" w:lineRule="auto"/>
        <w:contextualSpacing/>
        <w:rPr>
          <w:rFonts w:ascii="Arial" w:hAnsi="Arial" w:cs="Arial"/>
          <w:b/>
        </w:rPr>
      </w:pPr>
      <w:r w:rsidRPr="001F3997">
        <w:rPr>
          <w:rFonts w:ascii="Arial" w:hAnsi="Arial" w:cs="Arial"/>
          <w:b/>
        </w:rPr>
        <w:t>Training</w:t>
      </w:r>
      <w:r w:rsidR="003A2819">
        <w:rPr>
          <w:rFonts w:ascii="Arial" w:hAnsi="Arial" w:cs="Arial"/>
          <w:b/>
        </w:rPr>
        <w:t>sgruppe</w:t>
      </w:r>
      <w:r w:rsidRPr="001F3997">
        <w:rPr>
          <w:rFonts w:ascii="Arial" w:hAnsi="Arial" w:cs="Arial"/>
          <w:b/>
        </w:rPr>
        <w:t>:</w:t>
      </w:r>
      <w:r w:rsidR="001F3997">
        <w:rPr>
          <w:rFonts w:ascii="Arial" w:hAnsi="Arial" w:cs="Arial"/>
          <w:b/>
        </w:rPr>
        <w:t xml:space="preserve"> _________________</w:t>
      </w:r>
      <w:r w:rsidR="003A2819">
        <w:rPr>
          <w:rFonts w:ascii="Arial" w:hAnsi="Arial" w:cs="Arial"/>
          <w:b/>
        </w:rPr>
        <w:t>_</w:t>
      </w:r>
      <w:r w:rsidR="001F3997">
        <w:rPr>
          <w:rFonts w:ascii="Arial" w:hAnsi="Arial" w:cs="Arial"/>
          <w:b/>
        </w:rPr>
        <w:t>____</w:t>
      </w:r>
      <w:r w:rsidR="003A2819">
        <w:rPr>
          <w:rFonts w:ascii="Arial" w:hAnsi="Arial" w:cs="Arial"/>
          <w:b/>
        </w:rPr>
        <w:tab/>
      </w:r>
      <w:r w:rsidRPr="001F3997">
        <w:rPr>
          <w:rFonts w:ascii="Arial" w:hAnsi="Arial" w:cs="Arial"/>
          <w:b/>
        </w:rPr>
        <w:t>Datum:</w:t>
      </w:r>
      <w:r w:rsidR="001F3997">
        <w:rPr>
          <w:rFonts w:ascii="Arial" w:hAnsi="Arial" w:cs="Arial"/>
          <w:b/>
        </w:rPr>
        <w:t xml:space="preserve"> ____________________</w:t>
      </w:r>
    </w:p>
    <w:p w14:paraId="0EEC0E1B" w14:textId="77777777" w:rsidR="00D34DFA" w:rsidRPr="001F3997" w:rsidRDefault="00D34DFA" w:rsidP="0097297C">
      <w:pPr>
        <w:spacing w:after="0" w:line="240" w:lineRule="auto"/>
        <w:contextualSpacing/>
        <w:rPr>
          <w:rFonts w:ascii="Arial" w:hAnsi="Arial" w:cs="Arial"/>
          <w:b/>
        </w:rPr>
      </w:pPr>
    </w:p>
    <w:p w14:paraId="5DE90F88" w14:textId="06BC1F6F" w:rsidR="00D34DFA" w:rsidRDefault="00D34DFA" w:rsidP="003A2819">
      <w:pPr>
        <w:tabs>
          <w:tab w:val="left" w:pos="4962"/>
          <w:tab w:val="left" w:pos="6521"/>
        </w:tabs>
        <w:spacing w:after="0" w:line="240" w:lineRule="auto"/>
        <w:contextualSpacing/>
        <w:rPr>
          <w:rFonts w:ascii="Arial" w:hAnsi="Arial" w:cs="Arial"/>
          <w:b/>
        </w:rPr>
      </w:pPr>
      <w:r w:rsidRPr="001F3997">
        <w:rPr>
          <w:rFonts w:ascii="Arial" w:hAnsi="Arial" w:cs="Arial"/>
          <w:b/>
        </w:rPr>
        <w:t>Trainings</w:t>
      </w:r>
      <w:r w:rsidR="003A2819">
        <w:rPr>
          <w:rFonts w:ascii="Arial" w:hAnsi="Arial" w:cs="Arial"/>
          <w:b/>
        </w:rPr>
        <w:t>ort</w:t>
      </w:r>
      <w:r w:rsidRPr="001F3997">
        <w:rPr>
          <w:rFonts w:ascii="Arial" w:hAnsi="Arial" w:cs="Arial"/>
          <w:b/>
        </w:rPr>
        <w:t>:</w:t>
      </w:r>
      <w:r w:rsidR="001F3997">
        <w:rPr>
          <w:rFonts w:ascii="Arial" w:hAnsi="Arial" w:cs="Arial"/>
          <w:b/>
        </w:rPr>
        <w:t xml:space="preserve"> </w:t>
      </w:r>
      <w:r w:rsidRPr="001F3997">
        <w:rPr>
          <w:rFonts w:ascii="Arial" w:hAnsi="Arial" w:cs="Arial"/>
          <w:b/>
        </w:rPr>
        <w:t>_</w:t>
      </w:r>
      <w:r w:rsidR="001F3997">
        <w:rPr>
          <w:rFonts w:ascii="Arial" w:hAnsi="Arial" w:cs="Arial"/>
          <w:b/>
        </w:rPr>
        <w:t>_</w:t>
      </w:r>
      <w:r w:rsidRPr="001F3997">
        <w:rPr>
          <w:rFonts w:ascii="Arial" w:hAnsi="Arial" w:cs="Arial"/>
          <w:b/>
        </w:rPr>
        <w:t>___________________</w:t>
      </w:r>
      <w:r w:rsidR="003A2819">
        <w:rPr>
          <w:rFonts w:ascii="Arial" w:hAnsi="Arial" w:cs="Arial"/>
          <w:b/>
        </w:rPr>
        <w:t>_____</w:t>
      </w:r>
      <w:r w:rsidRPr="001F3997">
        <w:rPr>
          <w:rFonts w:ascii="Arial" w:hAnsi="Arial" w:cs="Arial"/>
          <w:b/>
        </w:rPr>
        <w:tab/>
      </w:r>
      <w:r w:rsidR="003A2819">
        <w:rPr>
          <w:rFonts w:ascii="Arial" w:hAnsi="Arial" w:cs="Arial"/>
          <w:b/>
        </w:rPr>
        <w:t>Beginn: __________</w:t>
      </w:r>
      <w:r w:rsidR="003A2819">
        <w:rPr>
          <w:rFonts w:ascii="Arial" w:hAnsi="Arial" w:cs="Arial"/>
          <w:b/>
        </w:rPr>
        <w:tab/>
        <w:t>E</w:t>
      </w:r>
      <w:r w:rsidRPr="001F3997">
        <w:rPr>
          <w:rFonts w:ascii="Arial" w:hAnsi="Arial" w:cs="Arial"/>
          <w:b/>
        </w:rPr>
        <w:t>nde:</w:t>
      </w:r>
      <w:r w:rsidR="001F3997">
        <w:rPr>
          <w:rFonts w:ascii="Arial" w:hAnsi="Arial" w:cs="Arial"/>
          <w:b/>
        </w:rPr>
        <w:t xml:space="preserve"> </w:t>
      </w:r>
      <w:r w:rsidR="003A2819">
        <w:rPr>
          <w:rFonts w:ascii="Arial" w:hAnsi="Arial" w:cs="Arial"/>
          <w:b/>
        </w:rPr>
        <w:t>__________</w:t>
      </w:r>
    </w:p>
    <w:p w14:paraId="26D5C1FA" w14:textId="77777777" w:rsidR="001242F1" w:rsidRDefault="001242F1" w:rsidP="0097297C">
      <w:pPr>
        <w:spacing w:after="0" w:line="240" w:lineRule="auto"/>
        <w:contextualSpacing/>
        <w:rPr>
          <w:rFonts w:ascii="Arial" w:hAnsi="Arial" w:cs="Arial"/>
          <w:b/>
        </w:rPr>
      </w:pPr>
    </w:p>
    <w:p w14:paraId="46CE93A5" w14:textId="3E2F6B7E" w:rsidR="00204033" w:rsidRPr="0097297C" w:rsidRDefault="00D34DFA" w:rsidP="00634856">
      <w:pPr>
        <w:spacing w:after="360" w:line="240" w:lineRule="auto"/>
        <w:contextualSpacing/>
        <w:rPr>
          <w:rFonts w:ascii="Arial" w:hAnsi="Arial" w:cs="Arial"/>
          <w:b/>
        </w:rPr>
      </w:pPr>
      <w:r w:rsidRPr="001F3997">
        <w:rPr>
          <w:rFonts w:ascii="Arial" w:hAnsi="Arial" w:cs="Arial"/>
          <w:b/>
        </w:rPr>
        <w:t>Für das Training verantwortliche Person</w:t>
      </w:r>
      <w:r w:rsidR="001F3997">
        <w:rPr>
          <w:rFonts w:ascii="Arial" w:hAnsi="Arial" w:cs="Arial"/>
          <w:b/>
        </w:rPr>
        <w:t xml:space="preserve">: </w:t>
      </w:r>
      <w:r w:rsidRPr="001F3997">
        <w:rPr>
          <w:rFonts w:ascii="Arial" w:hAnsi="Arial" w:cs="Arial"/>
          <w:b/>
        </w:rPr>
        <w:t>____________________________________</w:t>
      </w:r>
      <w:r w:rsidR="001F3997">
        <w:rPr>
          <w:rFonts w:ascii="Arial" w:hAnsi="Arial" w:cs="Arial"/>
          <w:b/>
        </w:rPr>
        <w:t>__</w:t>
      </w:r>
    </w:p>
    <w:p w14:paraId="5204C2D1" w14:textId="77777777" w:rsidR="008A02E9" w:rsidRPr="00A77B81" w:rsidRDefault="008A02E9" w:rsidP="00D34DFA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Style w:val="Tabellenraster"/>
        <w:tblW w:w="10603" w:type="dxa"/>
        <w:tblInd w:w="-147" w:type="dxa"/>
        <w:tblLook w:val="04A0" w:firstRow="1" w:lastRow="0" w:firstColumn="1" w:lastColumn="0" w:noHBand="0" w:noVBand="1"/>
      </w:tblPr>
      <w:tblGrid>
        <w:gridCol w:w="461"/>
        <w:gridCol w:w="4217"/>
        <w:gridCol w:w="3158"/>
        <w:gridCol w:w="2767"/>
      </w:tblGrid>
      <w:tr w:rsidR="003A2819" w:rsidRPr="00DF5BB0" w14:paraId="3CB71241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0E6B95A" w14:textId="77777777" w:rsidR="003A2819" w:rsidRPr="00DF5BB0" w:rsidRDefault="003A2819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17" w:type="dxa"/>
            <w:shd w:val="clear" w:color="auto" w:fill="F2F2F2" w:themeFill="background1" w:themeFillShade="F2"/>
            <w:vAlign w:val="center"/>
          </w:tcPr>
          <w:p w14:paraId="4E616FCF" w14:textId="32F322C7" w:rsidR="003A2819" w:rsidRPr="00DF5BB0" w:rsidRDefault="003A2819" w:rsidP="00634856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DF5BB0">
              <w:rPr>
                <w:rFonts w:ascii="Arial" w:hAnsi="Arial" w:cs="Arial"/>
                <w:b/>
                <w:szCs w:val="24"/>
              </w:rPr>
              <w:t>Vor- und Nachname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14:paraId="6FB9E024" w14:textId="1D8CD81D" w:rsidR="003A2819" w:rsidRPr="00DF5BB0" w:rsidRDefault="003A2819" w:rsidP="00634856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Kontakt</w:t>
            </w:r>
            <w:r>
              <w:rPr>
                <w:rFonts w:ascii="Arial" w:hAnsi="Arial" w:cs="Arial"/>
                <w:b/>
                <w:szCs w:val="24"/>
              </w:rPr>
              <w:br/>
              <w:t>Tel / E-Mail</w:t>
            </w:r>
          </w:p>
        </w:tc>
        <w:tc>
          <w:tcPr>
            <w:tcW w:w="2767" w:type="dxa"/>
            <w:shd w:val="clear" w:color="auto" w:fill="F2F2F2" w:themeFill="background1" w:themeFillShade="F2"/>
            <w:vAlign w:val="center"/>
          </w:tcPr>
          <w:p w14:paraId="4AE134E5" w14:textId="21D47C86" w:rsidR="003A2819" w:rsidRPr="00DF5BB0" w:rsidRDefault="003A2819" w:rsidP="00634856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DF5BB0">
              <w:rPr>
                <w:rFonts w:ascii="Arial" w:hAnsi="Arial" w:cs="Arial"/>
                <w:b/>
                <w:szCs w:val="24"/>
              </w:rPr>
              <w:t>Unterschrift</w:t>
            </w:r>
          </w:p>
        </w:tc>
      </w:tr>
      <w:tr w:rsidR="00634856" w:rsidRPr="00DF5BB0" w14:paraId="02F172ED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7263BEE2" w14:textId="0937FC09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63485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14:paraId="779ECF9F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228FF9C7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086E1A3E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0E57A987" w14:textId="77777777" w:rsidTr="00A77B81">
        <w:trPr>
          <w:trHeight w:val="482"/>
        </w:trPr>
        <w:tc>
          <w:tcPr>
            <w:tcW w:w="461" w:type="dxa"/>
            <w:shd w:val="clear" w:color="auto" w:fill="F2F2F2"/>
            <w:vAlign w:val="center"/>
          </w:tcPr>
          <w:p w14:paraId="3D5BF19A" w14:textId="43CC930D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217" w:type="dxa"/>
            <w:shd w:val="clear" w:color="auto" w:fill="F2F2F2"/>
          </w:tcPr>
          <w:p w14:paraId="0B507ACA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/>
          </w:tcPr>
          <w:p w14:paraId="298342B1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/>
          </w:tcPr>
          <w:p w14:paraId="2BA259B1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634856" w14:paraId="6AA30683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7A2574B4" w14:textId="1A3232E4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</w:tcPr>
          <w:p w14:paraId="09FB0AB7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7ED6C28D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0FF2A4A5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34856" w:rsidRPr="00634856" w14:paraId="08617EA9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8329EB4" w14:textId="12D70E27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38FF2659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2F6EFEB2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502DCEC0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34856" w:rsidRPr="00634856" w14:paraId="77735D21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2DE8557A" w14:textId="5F469FEB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</w:tcPr>
          <w:p w14:paraId="452406C2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1224075D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0B3B27D2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34856" w:rsidRPr="00DF5BB0" w14:paraId="207D936B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1597F72" w14:textId="3371EB97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117B39AB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3F601556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641F5144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634856" w14:paraId="226B6FD7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5560EDE2" w14:textId="3467C4F1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 w14:paraId="0292DE49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57663F34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08939FF0" w14:textId="77777777" w:rsidR="00634856" w:rsidRPr="00634856" w:rsidRDefault="00634856" w:rsidP="00F65E8B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34856" w:rsidRPr="00DF5BB0" w14:paraId="2563FA79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67AE7AE" w14:textId="0BFB172A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3416A254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635E391F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30C2347A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7D301487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6A08FF8E" w14:textId="3AB44FEB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</w:tcPr>
          <w:p w14:paraId="7640DA27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30FDF5C4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19CA33C0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276C02C2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BEFE68D" w14:textId="44EA9DCE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0D6C6F24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13F0693C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0901DC45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50674FE9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1BF3E171" w14:textId="6EDDFFD7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217" w:type="dxa"/>
            <w:shd w:val="clear" w:color="auto" w:fill="auto"/>
          </w:tcPr>
          <w:p w14:paraId="761C64FE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3A5B6646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5F6F6AF6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55AABF9A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2FE07BA" w14:textId="63663772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067B1D3A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3C1CE574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3B9B7380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4C507E52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3D00EA32" w14:textId="7246A608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217" w:type="dxa"/>
            <w:shd w:val="clear" w:color="auto" w:fill="auto"/>
          </w:tcPr>
          <w:p w14:paraId="6725574E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1E932EB1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0F731099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00B0215B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CC1E655" w14:textId="44C3D883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45AE1E20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43C683E5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31BED2F7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689EA34A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31EFD119" w14:textId="02604C0B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4217" w:type="dxa"/>
            <w:shd w:val="clear" w:color="auto" w:fill="auto"/>
          </w:tcPr>
          <w:p w14:paraId="583577E9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1645F898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155E959F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2794473B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7E341A7" w14:textId="3CBE380D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145A8783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700D74AB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4F41BA48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4C4F8FB0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45B1BC73" w14:textId="099C4413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4217" w:type="dxa"/>
            <w:shd w:val="clear" w:color="auto" w:fill="auto"/>
          </w:tcPr>
          <w:p w14:paraId="4E9771E0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22F88002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32539A34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3113A11D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4E4942EB" w14:textId="668B0298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6B9921FC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6CB9C0F9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2D2CF72F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71F1218A" w14:textId="77777777" w:rsidTr="00634856">
        <w:trPr>
          <w:trHeight w:val="482"/>
        </w:trPr>
        <w:tc>
          <w:tcPr>
            <w:tcW w:w="461" w:type="dxa"/>
            <w:shd w:val="clear" w:color="auto" w:fill="auto"/>
            <w:vAlign w:val="center"/>
          </w:tcPr>
          <w:p w14:paraId="57670724" w14:textId="67142B9D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4217" w:type="dxa"/>
            <w:shd w:val="clear" w:color="auto" w:fill="auto"/>
          </w:tcPr>
          <w:p w14:paraId="2689C892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14:paraId="0EE05060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14:paraId="4E78235A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34856" w:rsidRPr="00DF5BB0" w14:paraId="5ECC386D" w14:textId="77777777" w:rsidTr="00634856">
        <w:trPr>
          <w:trHeight w:val="482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188310F" w14:textId="4761ED37" w:rsidR="00634856" w:rsidRPr="00DF5BB0" w:rsidRDefault="00634856" w:rsidP="00634856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4217" w:type="dxa"/>
            <w:shd w:val="clear" w:color="auto" w:fill="F2F2F2" w:themeFill="background1" w:themeFillShade="F2"/>
          </w:tcPr>
          <w:p w14:paraId="40CEEB3C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58" w:type="dxa"/>
            <w:shd w:val="clear" w:color="auto" w:fill="F2F2F2" w:themeFill="background1" w:themeFillShade="F2"/>
          </w:tcPr>
          <w:p w14:paraId="5D232E05" w14:textId="77777777" w:rsidR="00634856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29A94BC3" w14:textId="77777777" w:rsidR="00634856" w:rsidRPr="00DF5BB0" w:rsidRDefault="00634856" w:rsidP="00F65E8B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801C085" w14:textId="164367F0" w:rsidR="00761E53" w:rsidRPr="00761E53" w:rsidRDefault="00761E53" w:rsidP="00761E53">
      <w:pPr>
        <w:tabs>
          <w:tab w:val="left" w:pos="72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761E53" w:rsidRPr="00761E53" w:rsidSect="003A2819">
      <w:headerReference w:type="default" r:id="rId8"/>
      <w:footerReference w:type="default" r:id="rId9"/>
      <w:pgSz w:w="11906" w:h="16838" w:code="9"/>
      <w:pgMar w:top="720" w:right="720" w:bottom="720" w:left="720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AD72" w14:textId="77777777" w:rsidR="001B7581" w:rsidRDefault="001B7581" w:rsidP="001F6CF0">
      <w:pPr>
        <w:spacing w:after="0" w:line="240" w:lineRule="auto"/>
      </w:pPr>
      <w:r>
        <w:separator/>
      </w:r>
    </w:p>
  </w:endnote>
  <w:endnote w:type="continuationSeparator" w:id="0">
    <w:p w14:paraId="6F302DDC" w14:textId="77777777" w:rsidR="001B7581" w:rsidRDefault="001B7581" w:rsidP="001F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6250" w14:textId="46505CCE" w:rsidR="0097297C" w:rsidRPr="00A00D3A" w:rsidRDefault="0097297C" w:rsidP="0097297C">
    <w:pPr>
      <w:spacing w:after="0" w:line="240" w:lineRule="auto"/>
      <w:contextualSpacing/>
      <w:rPr>
        <w:rFonts w:ascii="Arial" w:hAnsi="Arial" w:cs="Arial"/>
        <w:sz w:val="14"/>
        <w:szCs w:val="14"/>
      </w:rPr>
    </w:pPr>
    <w:r w:rsidRPr="00A00D3A">
      <w:rPr>
        <w:rFonts w:ascii="Arial" w:hAnsi="Arial" w:cs="Arial"/>
        <w:sz w:val="14"/>
        <w:szCs w:val="14"/>
        <w:u w:val="single"/>
      </w:rPr>
      <w:t>Datenschutzrechtlicher Hinweis:</w:t>
    </w:r>
    <w:r w:rsidRPr="00A00D3A">
      <w:rPr>
        <w:rFonts w:ascii="Arial" w:hAnsi="Arial" w:cs="Arial"/>
        <w:sz w:val="14"/>
        <w:szCs w:val="14"/>
      </w:rPr>
      <w:t xml:space="preserve"> </w:t>
    </w:r>
  </w:p>
  <w:p w14:paraId="6EAA3DF3" w14:textId="2DFFD62F" w:rsidR="0097297C" w:rsidRPr="00A00D3A" w:rsidRDefault="0097297C" w:rsidP="0097297C">
    <w:pPr>
      <w:spacing w:after="0" w:line="240" w:lineRule="auto"/>
      <w:contextualSpacing/>
      <w:rPr>
        <w:rFonts w:ascii="Arial" w:hAnsi="Arial" w:cs="Arial"/>
        <w:sz w:val="14"/>
        <w:szCs w:val="14"/>
      </w:rPr>
    </w:pPr>
    <w:r w:rsidRPr="00A00D3A">
      <w:rPr>
        <w:rFonts w:ascii="Arial" w:hAnsi="Arial" w:cs="Arial"/>
        <w:sz w:val="14"/>
        <w:szCs w:val="14"/>
      </w:rPr>
      <w:t xml:space="preserve">Gemäß </w:t>
    </w:r>
    <w:proofErr w:type="spellStart"/>
    <w:r w:rsidRPr="00A00D3A">
      <w:rPr>
        <w:rFonts w:ascii="Arial" w:hAnsi="Arial" w:cs="Arial"/>
        <w:sz w:val="14"/>
        <w:szCs w:val="14"/>
      </w:rPr>
      <w:t>Corona</w:t>
    </w:r>
    <w:r w:rsidR="003A2819">
      <w:rPr>
        <w:rFonts w:ascii="Arial" w:hAnsi="Arial" w:cs="Arial"/>
        <w:sz w:val="14"/>
        <w:szCs w:val="14"/>
      </w:rPr>
      <w:t>V</w:t>
    </w:r>
    <w:proofErr w:type="spellEnd"/>
    <w:r w:rsidR="003A2819">
      <w:rPr>
        <w:rFonts w:ascii="Arial" w:hAnsi="Arial" w:cs="Arial"/>
        <w:sz w:val="14"/>
        <w:szCs w:val="14"/>
      </w:rPr>
      <w:t xml:space="preserve"> Sport</w:t>
    </w:r>
    <w:r w:rsidRPr="00A00D3A">
      <w:rPr>
        <w:rFonts w:ascii="Arial" w:hAnsi="Arial" w:cs="Arial"/>
        <w:sz w:val="14"/>
        <w:szCs w:val="14"/>
      </w:rPr>
      <w:t xml:space="preserve"> müssen Vor- und Nachname sowie Telefonnummer oder Adresse vollständig und zutreffend angegeben werden. </w:t>
    </w:r>
  </w:p>
  <w:p w14:paraId="14177789" w14:textId="43B6E671" w:rsidR="0097297C" w:rsidRPr="00A00D3A" w:rsidRDefault="0097297C" w:rsidP="0097297C">
    <w:pPr>
      <w:spacing w:after="0" w:line="240" w:lineRule="auto"/>
      <w:contextualSpacing/>
      <w:rPr>
        <w:rFonts w:ascii="Arial" w:hAnsi="Arial" w:cs="Arial"/>
        <w:sz w:val="14"/>
        <w:szCs w:val="14"/>
      </w:rPr>
    </w:pPr>
    <w:r w:rsidRPr="00A00D3A">
      <w:rPr>
        <w:rFonts w:ascii="Arial" w:hAnsi="Arial" w:cs="Arial"/>
        <w:sz w:val="14"/>
        <w:szCs w:val="14"/>
      </w:rPr>
      <w:t xml:space="preserve">Diese Daten werden auf Anweisung der Gesundheitsbehörden erhoben und dienen allein der Nachverfolgung etwaiger </w:t>
    </w:r>
    <w:proofErr w:type="gramStart"/>
    <w:r w:rsidRPr="00A00D3A">
      <w:rPr>
        <w:rFonts w:ascii="Arial" w:hAnsi="Arial" w:cs="Arial"/>
        <w:sz w:val="14"/>
        <w:szCs w:val="14"/>
      </w:rPr>
      <w:t>Infektionsketten  Sie</w:t>
    </w:r>
    <w:proofErr w:type="gramEnd"/>
    <w:r w:rsidRPr="00A00D3A">
      <w:rPr>
        <w:rFonts w:ascii="Arial" w:hAnsi="Arial" w:cs="Arial"/>
        <w:sz w:val="14"/>
        <w:szCs w:val="14"/>
      </w:rPr>
      <w:t xml:space="preserve"> werden allein zu diesem Zweck verarbeitet und unverzüglich nach Zweckerreichung vernichtet.</w:t>
    </w:r>
  </w:p>
  <w:p w14:paraId="10447701" w14:textId="77777777" w:rsidR="009227AE" w:rsidRDefault="009227AE">
    <w:pPr>
      <w:pStyle w:val="Fuzeile"/>
    </w:pPr>
  </w:p>
  <w:p w14:paraId="2D96221A" w14:textId="77777777" w:rsidR="001F6CF0" w:rsidRDefault="001F6C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887A" w14:textId="77777777" w:rsidR="001B7581" w:rsidRDefault="001B7581" w:rsidP="001F6CF0">
      <w:pPr>
        <w:spacing w:after="0" w:line="240" w:lineRule="auto"/>
      </w:pPr>
      <w:r>
        <w:separator/>
      </w:r>
    </w:p>
  </w:footnote>
  <w:footnote w:type="continuationSeparator" w:id="0">
    <w:p w14:paraId="5B5D72B0" w14:textId="77777777" w:rsidR="001B7581" w:rsidRDefault="001B7581" w:rsidP="001F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64E2" w14:textId="7AC8F6F3" w:rsidR="001F6CF0" w:rsidRPr="00821322" w:rsidRDefault="003A2819" w:rsidP="00B41CC8">
    <w:pPr>
      <w:pStyle w:val="Kopfzeile"/>
      <w:ind w:left="-567" w:firstLine="567"/>
      <w:rPr>
        <w:rFonts w:ascii="Arial" w:hAnsi="Arial" w:cs="Arial"/>
        <w:sz w:val="16"/>
        <w:szCs w:val="16"/>
        <w:u w:val="single"/>
      </w:rPr>
    </w:pPr>
    <w:r w:rsidRPr="00D93D24"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035C0FD8" wp14:editId="03311EB1">
          <wp:simplePos x="0" y="0"/>
          <wp:positionH relativeFrom="page">
            <wp:posOffset>5478145</wp:posOffset>
          </wp:positionH>
          <wp:positionV relativeFrom="paragraph">
            <wp:posOffset>-1171710</wp:posOffset>
          </wp:positionV>
          <wp:extent cx="2085212" cy="25336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word_oben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12" cy="253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D24"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70AA5750" wp14:editId="09B76D43">
          <wp:simplePos x="0" y="0"/>
          <wp:positionH relativeFrom="column">
            <wp:posOffset>62230</wp:posOffset>
          </wp:positionH>
          <wp:positionV relativeFrom="paragraph">
            <wp:posOffset>-950123</wp:posOffset>
          </wp:positionV>
          <wp:extent cx="1038225" cy="1188085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bogen_word_oben_wapp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57E"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11A23" wp14:editId="4654A707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9FEC7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" strokecolor="#acb9ca [1311]" strokeweight=".5pt">
              <v:stroke joinstyle="miter"/>
              <w10:wrap anchorx="page" anchory="page"/>
            </v:line>
          </w:pict>
        </mc:Fallback>
      </mc:AlternateContent>
    </w:r>
    <w:r w:rsidR="008C157E"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88A31" wp14:editId="600132E0">
              <wp:simplePos x="0" y="0"/>
              <wp:positionH relativeFrom="page">
                <wp:posOffset>71755</wp:posOffset>
              </wp:positionH>
              <wp:positionV relativeFrom="page">
                <wp:posOffset>3744595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BC17B7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4.85pt" to="14.15pt,29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" strokecolor="#acb9ca [1311]" strokeweight=".5pt">
              <v:stroke joinstyle="miter"/>
              <w10:wrap anchorx="page" anchory="page"/>
            </v:line>
          </w:pict>
        </mc:Fallback>
      </mc:AlternateContent>
    </w:r>
  </w:p>
  <w:p w14:paraId="7D1D04D2" w14:textId="77777777" w:rsidR="00E911DC" w:rsidRDefault="00E911DC" w:rsidP="00E911DC">
    <w:pPr>
      <w:pStyle w:val="Kopfzeile"/>
    </w:pPr>
  </w:p>
  <w:p w14:paraId="35218E8F" w14:textId="77777777" w:rsidR="002D383E" w:rsidRDefault="002D383E" w:rsidP="003A28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6B64"/>
    <w:multiLevelType w:val="hybridMultilevel"/>
    <w:tmpl w:val="39224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95D98"/>
    <w:multiLevelType w:val="hybridMultilevel"/>
    <w:tmpl w:val="D590B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F48"/>
    <w:multiLevelType w:val="hybridMultilevel"/>
    <w:tmpl w:val="0FA22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C2B6F"/>
    <w:multiLevelType w:val="hybridMultilevel"/>
    <w:tmpl w:val="1D165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2B"/>
    <w:rsid w:val="00011261"/>
    <w:rsid w:val="000A0ECC"/>
    <w:rsid w:val="000D2C5F"/>
    <w:rsid w:val="00113C3B"/>
    <w:rsid w:val="001242F1"/>
    <w:rsid w:val="00124443"/>
    <w:rsid w:val="001414B3"/>
    <w:rsid w:val="0016089F"/>
    <w:rsid w:val="001813FA"/>
    <w:rsid w:val="001B7581"/>
    <w:rsid w:val="001C6CB5"/>
    <w:rsid w:val="001F3997"/>
    <w:rsid w:val="001F4766"/>
    <w:rsid w:val="001F6CF0"/>
    <w:rsid w:val="00204033"/>
    <w:rsid w:val="00212E4E"/>
    <w:rsid w:val="002547B8"/>
    <w:rsid w:val="00257F92"/>
    <w:rsid w:val="002769DC"/>
    <w:rsid w:val="002903A4"/>
    <w:rsid w:val="002A60D2"/>
    <w:rsid w:val="002A6F10"/>
    <w:rsid w:val="002C4113"/>
    <w:rsid w:val="002D383E"/>
    <w:rsid w:val="002E4731"/>
    <w:rsid w:val="0037774F"/>
    <w:rsid w:val="00395E05"/>
    <w:rsid w:val="003A2819"/>
    <w:rsid w:val="003B1317"/>
    <w:rsid w:val="003D6201"/>
    <w:rsid w:val="00414D95"/>
    <w:rsid w:val="004326C3"/>
    <w:rsid w:val="00446DF7"/>
    <w:rsid w:val="00492FAD"/>
    <w:rsid w:val="004E66CD"/>
    <w:rsid w:val="0057461F"/>
    <w:rsid w:val="0057709D"/>
    <w:rsid w:val="00590182"/>
    <w:rsid w:val="005A1415"/>
    <w:rsid w:val="005E5521"/>
    <w:rsid w:val="0061019F"/>
    <w:rsid w:val="0062147B"/>
    <w:rsid w:val="00634856"/>
    <w:rsid w:val="0069159A"/>
    <w:rsid w:val="0069262B"/>
    <w:rsid w:val="006D6E1F"/>
    <w:rsid w:val="006F2B01"/>
    <w:rsid w:val="006F3060"/>
    <w:rsid w:val="006F41CC"/>
    <w:rsid w:val="007619BC"/>
    <w:rsid w:val="00761E53"/>
    <w:rsid w:val="00767A98"/>
    <w:rsid w:val="00786437"/>
    <w:rsid w:val="007A52A5"/>
    <w:rsid w:val="007E7128"/>
    <w:rsid w:val="008020D0"/>
    <w:rsid w:val="00821322"/>
    <w:rsid w:val="00836750"/>
    <w:rsid w:val="008936EC"/>
    <w:rsid w:val="008A02E9"/>
    <w:rsid w:val="008A5698"/>
    <w:rsid w:val="008C157E"/>
    <w:rsid w:val="009227AE"/>
    <w:rsid w:val="0097297C"/>
    <w:rsid w:val="009908E5"/>
    <w:rsid w:val="009F7EC3"/>
    <w:rsid w:val="00A00D3A"/>
    <w:rsid w:val="00A7091B"/>
    <w:rsid w:val="00A77B81"/>
    <w:rsid w:val="00AB0C6E"/>
    <w:rsid w:val="00AF0D48"/>
    <w:rsid w:val="00B01F56"/>
    <w:rsid w:val="00B24BE4"/>
    <w:rsid w:val="00B312DC"/>
    <w:rsid w:val="00B41CC8"/>
    <w:rsid w:val="00B4741A"/>
    <w:rsid w:val="00B60A61"/>
    <w:rsid w:val="00C041D8"/>
    <w:rsid w:val="00C27E2F"/>
    <w:rsid w:val="00CA5750"/>
    <w:rsid w:val="00D00942"/>
    <w:rsid w:val="00D30340"/>
    <w:rsid w:val="00D34A57"/>
    <w:rsid w:val="00D34DFA"/>
    <w:rsid w:val="00D52281"/>
    <w:rsid w:val="00D93D24"/>
    <w:rsid w:val="00DA3479"/>
    <w:rsid w:val="00DF5BB0"/>
    <w:rsid w:val="00E20B12"/>
    <w:rsid w:val="00E2753C"/>
    <w:rsid w:val="00E911DC"/>
    <w:rsid w:val="00EA4936"/>
    <w:rsid w:val="00ED0204"/>
    <w:rsid w:val="00ED5415"/>
    <w:rsid w:val="00F11213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16DB6"/>
  <w15:chartTrackingRefBased/>
  <w15:docId w15:val="{1D4ED79A-24AF-41F7-ADF4-B7A3D70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CF0"/>
  </w:style>
  <w:style w:type="paragraph" w:styleId="Fuzeile">
    <w:name w:val="footer"/>
    <w:basedOn w:val="Standard"/>
    <w:link w:val="FuzeileZchn"/>
    <w:uiPriority w:val="99"/>
    <w:unhideWhenUsed/>
    <w:rsid w:val="001F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CF0"/>
  </w:style>
  <w:style w:type="character" w:styleId="Hyperlink">
    <w:name w:val="Hyperlink"/>
    <w:basedOn w:val="Absatz-Standardschriftart"/>
    <w:uiPriority w:val="99"/>
    <w:unhideWhenUsed/>
    <w:rsid w:val="004326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6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44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ckm\Documents\VfL%20Ostdorf\Word_Vorlage_Vf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9B06-CEE3-0440-9A2D-4BEE7386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C:\Users\schickm\Documents\VfL Ostdorf\Word_Vorlage_VfL.dotx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Schick</dc:creator>
  <cp:keywords/>
  <dc:description/>
  <cp:lastModifiedBy>Harald Schuler</cp:lastModifiedBy>
  <cp:revision>3</cp:revision>
  <cp:lastPrinted>2019-04-09T10:15:00Z</cp:lastPrinted>
  <dcterms:created xsi:type="dcterms:W3CDTF">2020-06-05T20:10:00Z</dcterms:created>
  <dcterms:modified xsi:type="dcterms:W3CDTF">2020-10-13T08:15:00Z</dcterms:modified>
</cp:coreProperties>
</file>